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B63272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sdt>
            <w:sdtPr>
              <w:rPr>
                <w:rStyle w:val="Strong"/>
              </w:rPr>
              <w:alias w:val="Name"/>
              <w:tag w:val=""/>
              <w:id w:val="81199620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40964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35978135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48413482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300300950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2900506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288785338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286576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7918436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93790541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47893023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5049384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26965900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80546592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8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4118589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10521685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67407097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10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53299347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63740307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1601920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34130686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12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357973544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13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44045187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556010635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14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087684753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211374073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06606598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00596688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16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9847309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3722727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59010705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8715790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18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6388156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43728819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19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32671329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58553525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20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8780649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68649114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7595275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48323635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22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8652834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09266170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2836532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43601595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24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3826507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34108448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3759177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473525925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26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31091617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206938284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9326181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767701209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28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449236604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210993247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29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33560713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468633697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30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2051200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2057389608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37234895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192724518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32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46697068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393800458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9743007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59363624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34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940410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399449855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73422986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34574906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36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269116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3186067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79489333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96810002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38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70507406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825323030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39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3332893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74507535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40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62654209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58936705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536970566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42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71609323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87014417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153800296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05195914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44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65059772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665986918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003238942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46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717011422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530029535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30758842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33414863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48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54938121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73584808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49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2638724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50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9408692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41513668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2598676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91463116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52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8874233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27439648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0015359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p w:rsidR="00B63272" w:rsidRDefault="00B63272" w:rsidP="00476E03">
            <w:pPr>
              <w:ind w:left="63" w:right="63"/>
              <w:jc w:val="center"/>
            </w:pPr>
          </w:p>
          <w:p w:rsidR="00B63272" w:rsidRDefault="00476E03" w:rsidP="00476E03">
            <w:pPr>
              <w:ind w:left="63" w:right="63"/>
              <w:jc w:val="center"/>
            </w:pPr>
            <w:r>
              <w:t>54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6352405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91968689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59172732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2020993100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56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8780692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08513764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54626433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40567024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58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31457765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63092726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59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0341026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162358385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60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867331985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08167692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359122213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55670255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62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741879415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445621355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02099095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646513940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64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1786293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6384838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96294840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025290119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66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30466246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619069037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15836456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704602439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68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65102143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200469305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69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484209650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679538699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70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56153164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203510932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71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08956944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683581117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72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58582524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1620601049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73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953434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2046940791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74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261627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464475316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75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1538709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56143797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76</w:t>
            </w:r>
          </w:p>
        </w:tc>
      </w:tr>
      <w:tr w:rsidR="00B63272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2007965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555240643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77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472917438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2054807812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78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83293481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-939529478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79</w:t>
            </w:r>
          </w:p>
        </w:tc>
        <w:tc>
          <w:tcPr>
            <w:tcW w:w="432" w:type="dxa"/>
          </w:tcPr>
          <w:p w:rsidR="00B63272" w:rsidRDefault="00B63272" w:rsidP="00476E03">
            <w:pPr>
              <w:ind w:left="63" w:right="63"/>
              <w:jc w:val="center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73859867"/>
              <w:placeholder>
                <w:docPart w:val="625C7898109C49BAAB695BF7F6CA55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:rsidR="00B63272" w:rsidRDefault="00476E03" w:rsidP="00476E03">
                <w:pPr>
                  <w:spacing w:before="55"/>
                  <w:ind w:left="63" w:right="63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Research and Dev - CBD</w:t>
                </w:r>
              </w:p>
            </w:sdtContent>
          </w:sdt>
          <w:sdt>
            <w:sdtPr>
              <w:alias w:val="Address"/>
              <w:tag w:val=""/>
              <w:id w:val="1418830504"/>
              <w:placeholder>
                <w:docPart w:val="2717F126A54345FAB145C3FF6C1964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63272" w:rsidRDefault="00476E03" w:rsidP="00476E03">
                <w:pPr>
                  <w:ind w:left="63" w:right="63"/>
                  <w:jc w:val="center"/>
                </w:pPr>
                <w:r>
                  <w:t xml:space="preserve"> </w:t>
                </w:r>
              </w:p>
            </w:sdtContent>
          </w:sdt>
          <w:p w:rsidR="00B63272" w:rsidRDefault="00476E03" w:rsidP="00476E03">
            <w:pPr>
              <w:ind w:left="63" w:right="63"/>
              <w:jc w:val="center"/>
            </w:pPr>
            <w:r>
              <w:t>80</w:t>
            </w:r>
          </w:p>
          <w:p w:rsidR="00476E03" w:rsidRDefault="00476E03" w:rsidP="00476E03">
            <w:pPr>
              <w:ind w:left="63" w:right="63"/>
              <w:jc w:val="center"/>
            </w:pPr>
          </w:p>
        </w:tc>
      </w:tr>
      <w:bookmarkEnd w:id="0"/>
    </w:tbl>
    <w:p w:rsidR="00B63272" w:rsidRDefault="00B63272" w:rsidP="00476E03">
      <w:pPr>
        <w:ind w:left="63" w:right="63"/>
        <w:jc w:val="center"/>
        <w:rPr>
          <w:vanish/>
        </w:rPr>
      </w:pPr>
    </w:p>
    <w:sectPr w:rsidR="00B63272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3"/>
    <w:rsid w:val="00476E03"/>
    <w:rsid w:val="007728B0"/>
    <w:rsid w:val="00B63272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54DB"/>
  <w15:chartTrackingRefBased/>
  <w15:docId w15:val="{BF51341D-B5EE-47A2-88C8-B0EA2804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\AppData\Roaming\Microsoft\Templates\Return%20address%20labels%20(basic%20format,%208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C7898109C49BAAB695BF7F6CA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1FF2-00A8-48C1-89B2-2F92C71C798E}"/>
      </w:docPartPr>
      <w:docPartBody>
        <w:p w:rsidR="00000000" w:rsidRDefault="002F07B6">
          <w:pPr>
            <w:pStyle w:val="625C7898109C49BAAB695BF7F6CA55BD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2717F126A54345FAB145C3FF6C19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10B4-C5A3-4E19-94FF-EB0A1BA1E030}"/>
      </w:docPartPr>
      <w:docPartBody>
        <w:p w:rsidR="00000000" w:rsidRDefault="002F07B6">
          <w:pPr>
            <w:pStyle w:val="2717F126A54345FAB145C3FF6C196482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25"/>
    <w:rsid w:val="002F07B6"/>
    <w:rsid w:val="008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883125"/>
    <w:rPr>
      <w:b/>
      <w:bCs/>
      <w:color w:val="5A5A5A" w:themeColor="text1" w:themeTint="A5"/>
    </w:rPr>
  </w:style>
  <w:style w:type="paragraph" w:customStyle="1" w:styleId="625C7898109C49BAAB695BF7F6CA55BD">
    <w:name w:val="625C7898109C49BAAB695BF7F6CA55BD"/>
  </w:style>
  <w:style w:type="paragraph" w:customStyle="1" w:styleId="2717F126A54345FAB145C3FF6C196482">
    <w:name w:val="2717F126A54345FAB145C3FF6C196482"/>
  </w:style>
  <w:style w:type="paragraph" w:customStyle="1" w:styleId="33AF2DC58CBB4716950E61A454AFDC77">
    <w:name w:val="33AF2DC58CBB4716950E61A454AFDC77"/>
  </w:style>
  <w:style w:type="paragraph" w:customStyle="1" w:styleId="1984557CC1A94A0AB22D8F62DD34F344">
    <w:name w:val="1984557CC1A94A0AB22D8F62DD34F344"/>
    <w:rsid w:val="00883125"/>
  </w:style>
  <w:style w:type="paragraph" w:customStyle="1" w:styleId="9E382F7FC35A4EACB0B39404E50FF0EB">
    <w:name w:val="9E382F7FC35A4EACB0B39404E50FF0EB"/>
    <w:rsid w:val="00883125"/>
  </w:style>
  <w:style w:type="paragraph" w:customStyle="1" w:styleId="710476FDC7A64D4F8B69C54D255A0D73">
    <w:name w:val="710476FDC7A64D4F8B69C54D255A0D73"/>
    <w:rsid w:val="00883125"/>
  </w:style>
  <w:style w:type="paragraph" w:customStyle="1" w:styleId="B920BA1E526A406ABF54A305BD5CECA1">
    <w:name w:val="B920BA1E526A406ABF54A305BD5CECA1"/>
    <w:rsid w:val="00883125"/>
  </w:style>
  <w:style w:type="paragraph" w:customStyle="1" w:styleId="BCC0B5F72A4541768C4ECA725DC7900C">
    <w:name w:val="BCC0B5F72A4541768C4ECA725DC7900C"/>
    <w:rsid w:val="00883125"/>
  </w:style>
  <w:style w:type="paragraph" w:customStyle="1" w:styleId="189019EF137A4802A41D7F430A000204">
    <w:name w:val="189019EF137A4802A41D7F430A000204"/>
    <w:rsid w:val="00883125"/>
  </w:style>
  <w:style w:type="paragraph" w:customStyle="1" w:styleId="CE50E671E8724C3B9832208B1537F704">
    <w:name w:val="CE50E671E8724C3B9832208B1537F704"/>
    <w:rsid w:val="00883125"/>
  </w:style>
  <w:style w:type="paragraph" w:customStyle="1" w:styleId="DF27C040F35A450DB0A3D38D0427780F">
    <w:name w:val="DF27C040F35A450DB0A3D38D0427780F"/>
    <w:rsid w:val="00883125"/>
  </w:style>
  <w:style w:type="paragraph" w:customStyle="1" w:styleId="A59F746AC661432E84E8462BE19B3445">
    <w:name w:val="A59F746AC661432E84E8462BE19B3445"/>
    <w:rsid w:val="00883125"/>
  </w:style>
  <w:style w:type="paragraph" w:customStyle="1" w:styleId="7984A5379D0D44E5B3E0D112559662FB">
    <w:name w:val="7984A5379D0D44E5B3E0D112559662FB"/>
    <w:rsid w:val="00883125"/>
  </w:style>
  <w:style w:type="paragraph" w:customStyle="1" w:styleId="8ABBA176E5394F399E29C5DCA525035F">
    <w:name w:val="8ABBA176E5394F399E29C5DCA525035F"/>
    <w:rsid w:val="00883125"/>
  </w:style>
  <w:style w:type="paragraph" w:customStyle="1" w:styleId="162ED5E2850B41178A643800A5C76DE8">
    <w:name w:val="162ED5E2850B41178A643800A5C76DE8"/>
    <w:rsid w:val="00883125"/>
  </w:style>
  <w:style w:type="paragraph" w:customStyle="1" w:styleId="2834968DC3DE4C0CB8CEF857D7ADA803">
    <w:name w:val="2834968DC3DE4C0CB8CEF857D7ADA803"/>
    <w:rsid w:val="00883125"/>
  </w:style>
  <w:style w:type="paragraph" w:customStyle="1" w:styleId="26FDDD82687147D4BBDB49F64C2F96DC">
    <w:name w:val="26FDDD82687147D4BBDB49F64C2F96DC"/>
    <w:rsid w:val="00883125"/>
  </w:style>
  <w:style w:type="paragraph" w:customStyle="1" w:styleId="EF6B810CE3D04909970AB0E92D51A8C1">
    <w:name w:val="EF6B810CE3D04909970AB0E92D51A8C1"/>
    <w:rsid w:val="00883125"/>
  </w:style>
  <w:style w:type="paragraph" w:customStyle="1" w:styleId="65DB1888DF0A47D881AB6E532D9C7776">
    <w:name w:val="65DB1888DF0A47D881AB6E532D9C7776"/>
    <w:rsid w:val="00883125"/>
  </w:style>
  <w:style w:type="paragraph" w:customStyle="1" w:styleId="79B7E6AE02E84085BDA765060846A8AA">
    <w:name w:val="79B7E6AE02E84085BDA765060846A8AA"/>
    <w:rsid w:val="00883125"/>
  </w:style>
  <w:style w:type="paragraph" w:customStyle="1" w:styleId="D7C675471A404CB99BA19B8EAE5EAE59">
    <w:name w:val="D7C675471A404CB99BA19B8EAE5EAE59"/>
    <w:rsid w:val="00883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>80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652F0-F8EE-4CBE-B8A9-2568D6A2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address labels (basic format, 80 per page)</Template>
  <TotalTime>14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Sebastiano</dc:creator>
  <cp:keywords/>
  <cp:lastModifiedBy>Christopher Sebastiano</cp:lastModifiedBy>
  <cp:revision>1</cp:revision>
  <dcterms:created xsi:type="dcterms:W3CDTF">2018-05-03T22:34:00Z</dcterms:created>
  <dcterms:modified xsi:type="dcterms:W3CDTF">2018-05-03T22:48:00Z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TC034650599991</vt:lpwstr>
  </property>
</Properties>
</file>